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F" w:rsidRDefault="00D613FF" w:rsidP="005F0CBE">
      <w:pPr>
        <w:jc w:val="right"/>
        <w:rPr>
          <w:sz w:val="22"/>
          <w:szCs w:val="22"/>
        </w:rPr>
      </w:pPr>
      <w:r>
        <w:rPr>
          <w:sz w:val="22"/>
          <w:szCs w:val="22"/>
        </w:rPr>
        <w:t>AL SIGNOR SINDACO DEL COMUNE DI</w:t>
      </w:r>
    </w:p>
    <w:p w:rsidR="00D613FF" w:rsidRDefault="00D613FF" w:rsidP="005F0CBE">
      <w:pPr>
        <w:jc w:val="right"/>
        <w:rPr>
          <w:sz w:val="22"/>
          <w:szCs w:val="22"/>
        </w:rPr>
      </w:pPr>
      <w:r>
        <w:rPr>
          <w:sz w:val="22"/>
          <w:szCs w:val="22"/>
        </w:rPr>
        <w:t>PETRALIA SOPRANA</w:t>
      </w:r>
    </w:p>
    <w:p w:rsidR="00D613FF" w:rsidRDefault="00D613FF">
      <w:pPr>
        <w:jc w:val="both"/>
        <w:rPr>
          <w:sz w:val="22"/>
          <w:szCs w:val="22"/>
        </w:rPr>
      </w:pPr>
    </w:p>
    <w:p w:rsidR="00D613FF" w:rsidRDefault="00D613FF" w:rsidP="005F0CBE">
      <w:pPr>
        <w:ind w:left="1260" w:hanging="1260"/>
        <w:jc w:val="both"/>
      </w:pPr>
      <w:r>
        <w:rPr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"/>
        </w:smartTagPr>
        <w:r>
          <w:rPr>
            <w:sz w:val="22"/>
            <w:szCs w:val="22"/>
          </w:rPr>
          <w:t>LA PARTECIPAZIONE AL</w:t>
        </w:r>
      </w:smartTag>
      <w:r>
        <w:rPr>
          <w:sz w:val="22"/>
          <w:szCs w:val="22"/>
        </w:rPr>
        <w:t xml:space="preserve"> CONCORSO PER L’ASSEGNAZIONE DI ALLOGGI POPOLARI COSTRUITI NEL COMUNE DI PETRALIA SOPRANA</w:t>
      </w:r>
    </w:p>
    <w:p w:rsidR="00D613FF" w:rsidRDefault="00D613FF">
      <w:pPr>
        <w:jc w:val="both"/>
      </w:pPr>
    </w:p>
    <w:p w:rsidR="00D613FF" w:rsidRDefault="00D613FF">
      <w:pPr>
        <w:jc w:val="both"/>
      </w:pPr>
      <w:r>
        <w:t>Il sottoscritto ………………………………….chiede di partecipare al concorso per l’assegnazione di un alloggio popolare sito nel Comune di Petralia Soprana e a tal fine, sotto la propria responsabilità penale ai sensi dell’art. 76 del D.P.R. n° 445/2000, dichiara:</w:t>
      </w:r>
    </w:p>
    <w:p w:rsidR="00D613FF" w:rsidRDefault="00D613FF">
      <w:pP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COGNOME </w:t>
      </w:r>
      <w:r>
        <w:t xml:space="preserve">                                      </w:t>
      </w:r>
      <w:r>
        <w:rPr>
          <w:i/>
        </w:rPr>
        <w:t>NOME</w:t>
      </w:r>
      <w:r>
        <w:t xml:space="preserve">                         </w:t>
      </w:r>
      <w:r>
        <w:rPr>
          <w:i/>
          <w:iCs/>
        </w:rPr>
        <w:t xml:space="preserve">DATA  E </w:t>
      </w:r>
      <w:r>
        <w:t xml:space="preserve"> </w:t>
      </w:r>
      <w:r>
        <w:rPr>
          <w:i/>
        </w:rPr>
        <w:t>LUOGO DI  NASCITA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  <w:rPr>
          <w:i/>
        </w:rPr>
      </w:pPr>
      <w:r>
        <w:rPr>
          <w:i/>
        </w:rPr>
        <w:t>CITTADINANZA                RESIDENZA ( CITTA’)        VIA O PIAZZA, NUMERO CIVICO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center"/>
      </w:pPr>
      <w:r>
        <w:rPr>
          <w:i/>
        </w:rPr>
        <w:t>RECAPITO PER LE COMUNICAZIONI RELATIVE AL CONCORSO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    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</w:pPr>
      <w:r>
        <w:t>Sig. ……………………………………………Via/P.zza……………………………………n°……..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</w:pPr>
    </w:p>
    <w:p w:rsidR="00D613FF" w:rsidRDefault="00D613FF">
      <w:pPr>
        <w:pBdr>
          <w:left w:val="single" w:sz="4" w:space="4" w:color="auto"/>
          <w:right w:val="single" w:sz="4" w:space="4" w:color="auto"/>
        </w:pBdr>
      </w:pPr>
      <w:r>
        <w:t>CAP………………Località…………………………………………….Tel………………………….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-di non essere titolare, nel territorio del Comune, del diritto di proprietà di usufrutto, di uso o di    abitazione su di un alloggio adeguato alle esigenze del proprio nucleo familiare, e di non essere titolare dei medesimi diritti su di uno o più alloggi in qualsiasi località del territorio nazionale che, dedotte le spese nella misura di un quarto, consentano un reddito annuo superiore ad  € 206,58;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-di non avere ottenuto l’assegnazione in proprietà o con patto di futura vendita di un alloggio costruito a totale carico o con il concorso o con il contributo o con il finanziamento agevolato, in qualsiasi forma concesso dallo Stato o da altro Ente Pubblico;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-che il proprio reddito e quello dell’intero nucleo familiare non è superiore a € 15.409,49 determinato ai sensi della normativa vigente.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Attività svolta</w:t>
      </w:r>
      <w:r>
        <w:t xml:space="preserve">: 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DIPENDENTE DA ( indicare Ente o Azienda da cui dipende attualmente)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PENSIONATO ( indicare Ente o Azienda da cui dipendeva )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DISOCCUPATO ( con contributi versati in passato )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ESERCENTE ATTIVITA’ AUTONOMA ( specificare l’attività svolta )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Categorie particolari</w:t>
      </w:r>
      <w:r>
        <w:t xml:space="preserve">:                                                                                                                               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 Coppie di Nuova Formazione 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 Anziani    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Portatori di handicap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Sfrattati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Espropriati per pubblica utilità</w:t>
      </w:r>
    </w:p>
    <w:p w:rsidR="00D613FF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 Profughi</w:t>
      </w:r>
    </w:p>
    <w:p w:rsidR="00D613FF" w:rsidRPr="00202DC5" w:rsidRDefault="00D613FF" w:rsidP="00356D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202DC5">
        <w:rPr>
          <w:i/>
          <w:sz w:val="20"/>
          <w:szCs w:val="20"/>
        </w:rPr>
        <w:t xml:space="preserve">    (segnare con </w:t>
      </w:r>
      <w:r>
        <w:rPr>
          <w:i/>
          <w:sz w:val="20"/>
          <w:szCs w:val="20"/>
        </w:rPr>
        <w:t xml:space="preserve">una </w:t>
      </w:r>
      <w:r w:rsidRPr="00202DC5">
        <w:rPr>
          <w:i/>
          <w:sz w:val="20"/>
          <w:szCs w:val="20"/>
        </w:rPr>
        <w:t xml:space="preserve">croce la voce interessata)    </w:t>
      </w:r>
    </w:p>
    <w:p w:rsidR="00D613FF" w:rsidRDefault="00D613FF">
      <w:pPr>
        <w:ind w:left="60"/>
        <w:jc w:val="both"/>
      </w:pPr>
      <w:r>
        <w:br w:type="page"/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</w:pPr>
      <w:r>
        <w:t>L’attuale abitazione del richiedente è:</w:t>
      </w:r>
    </w:p>
    <w:p w:rsidR="00D613FF" w:rsidRDefault="00D613FF">
      <w:pPr>
        <w:numPr>
          <w:ilvl w:val="0"/>
          <w:numId w:val="4"/>
        </w:numPr>
        <w:jc w:val="both"/>
      </w:pPr>
      <w:r>
        <w:t>Alloggio regolare;</w:t>
      </w:r>
    </w:p>
    <w:p w:rsidR="00D613FF" w:rsidRDefault="00D613FF">
      <w:pPr>
        <w:numPr>
          <w:ilvl w:val="0"/>
          <w:numId w:val="4"/>
        </w:numPr>
        <w:jc w:val="both"/>
      </w:pPr>
      <w:r>
        <w:t>Baracca, stalla, grotta, sotterraneo, dormitorio pubblico;</w:t>
      </w:r>
    </w:p>
    <w:p w:rsidR="00D613FF" w:rsidRDefault="00D613FF">
      <w:pPr>
        <w:numPr>
          <w:ilvl w:val="0"/>
          <w:numId w:val="4"/>
        </w:numPr>
        <w:jc w:val="both"/>
      </w:pPr>
      <w:r>
        <w:t>Locale procurato a titolo provvisorio dall’Assistenza pubblica;</w:t>
      </w:r>
    </w:p>
    <w:p w:rsidR="00D613FF" w:rsidRDefault="00D613FF">
      <w:pPr>
        <w:numPr>
          <w:ilvl w:val="0"/>
          <w:numId w:val="4"/>
        </w:numPr>
        <w:jc w:val="both"/>
      </w:pPr>
      <w:r>
        <w:t>Locale impropriamente adibito ad abitazione e privo di servizi igienici propri regolamentari;</w:t>
      </w:r>
    </w:p>
    <w:p w:rsidR="00D613FF" w:rsidRDefault="00D613FF">
      <w:pPr>
        <w:numPr>
          <w:ilvl w:val="0"/>
          <w:numId w:val="4"/>
        </w:numPr>
        <w:jc w:val="both"/>
      </w:pPr>
      <w:r>
        <w:t>Alloggio antigienico.</w:t>
      </w:r>
    </w:p>
    <w:p w:rsidR="00D613FF" w:rsidRDefault="00D613FF">
      <w:pPr>
        <w:ind w:left="480"/>
        <w:jc w:val="both"/>
      </w:pPr>
      <w:r w:rsidRPr="00990CA6">
        <w:rPr>
          <w:i/>
          <w:sz w:val="20"/>
          <w:szCs w:val="20"/>
        </w:rPr>
        <w:t xml:space="preserve">(segnare con </w:t>
      </w:r>
      <w:r>
        <w:rPr>
          <w:i/>
          <w:sz w:val="20"/>
          <w:szCs w:val="20"/>
        </w:rPr>
        <w:t>una croce</w:t>
      </w:r>
      <w:r w:rsidRPr="00990CA6">
        <w:rPr>
          <w:i/>
          <w:sz w:val="20"/>
          <w:szCs w:val="20"/>
        </w:rPr>
        <w:t xml:space="preserve"> la voce interessata)</w:t>
      </w:r>
      <w:r>
        <w:t>.</w:t>
      </w:r>
    </w:p>
    <w:p w:rsidR="00D613FF" w:rsidRDefault="00D613FF">
      <w:pPr>
        <w:ind w:left="480"/>
        <w:jc w:val="both"/>
      </w:pPr>
    </w:p>
    <w:p w:rsidR="00D613FF" w:rsidRDefault="00D613FF">
      <w:pPr>
        <w:ind w:left="480"/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L’attuale alloggio è abitato dal </w:t>
      </w:r>
      <w:r w:rsidRPr="00990CA6">
        <w:rPr>
          <w:i/>
          <w:sz w:val="20"/>
          <w:szCs w:val="20"/>
        </w:rPr>
        <w:t>(indicare mese ed anno)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……………………………………………………..</w:t>
      </w:r>
    </w:p>
    <w:p w:rsidR="00D613FF" w:rsidRDefault="00D613FF">
      <w:pPr>
        <w:jc w:val="both"/>
      </w:pPr>
    </w:p>
    <w:p w:rsidR="00D613FF" w:rsidRDefault="00D613FF">
      <w:pP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L’attuale alloggio è composto da: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n. ………………..vani;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n. ………………  servizi;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n. ……………………..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3FF" w:rsidRDefault="00D613FF">
      <w:pP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Se nella stessa abitazione il richiedente convive con altri nuclei familiari, indicare: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Cognome e nome di ognuno       Data di entrata nella       Parentela con il                    Parentela con 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degli altri coabitanti dello            abitazione (indicare         richiedente                          la moglie   del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stesso alloggio                              mese ed anno)                                                              richiedente</w:t>
      </w: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1.</w:t>
      </w: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</w:t>
      </w:r>
    </w:p>
    <w:p w:rsidR="00D613FF" w:rsidRDefault="00D613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  <w:r>
        <w:t>3.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4.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5.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6.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  <w:r>
        <w:t>7.</w:t>
      </w:r>
    </w:p>
    <w:p w:rsidR="00D613FF" w:rsidRDefault="00D613FF">
      <w:pPr>
        <w:pBdr>
          <w:left w:val="single" w:sz="4" w:space="4" w:color="auto"/>
          <w:right w:val="single" w:sz="4" w:space="4" w:color="auto"/>
        </w:pBdr>
        <w:jc w:val="both"/>
      </w:pP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</w:t>
      </w:r>
    </w:p>
    <w:p w:rsidR="00D613FF" w:rsidRDefault="00D6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D613FF" w:rsidRDefault="00D613FF">
      <w:pPr>
        <w:pBdr>
          <w:top w:val="single" w:sz="4" w:space="1" w:color="auto"/>
        </w:pBdr>
        <w:jc w:val="both"/>
      </w:pPr>
      <w:r>
        <w:t xml:space="preserve">                                                                                                                                                                     Se il nucleo familiare convivente da almeno due anni è composto da almeno due unità, viene riconosciuta la condizione di coabitazione.</w:t>
      </w:r>
    </w:p>
    <w:p w:rsidR="00D613FF" w:rsidRDefault="00D613FF">
      <w:pPr>
        <w:pBdr>
          <w:top w:val="single" w:sz="4" w:space="1" w:color="auto"/>
        </w:pBdr>
        <w:jc w:val="both"/>
      </w:pPr>
      <w:r>
        <w:t xml:space="preserve">                                                                                                                                       </w:t>
      </w: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 w:rsidP="00D91E85">
      <w:pPr>
        <w:pBdr>
          <w:top w:val="single" w:sz="4" w:space="2" w:color="auto"/>
        </w:pBdr>
        <w:jc w:val="both"/>
      </w:pPr>
    </w:p>
    <w:p w:rsidR="00D613FF" w:rsidRDefault="00D613FF" w:rsidP="00D91E85">
      <w:pPr>
        <w:pBdr>
          <w:top w:val="single" w:sz="4" w:space="2" w:color="auto"/>
        </w:pBdr>
        <w:jc w:val="both"/>
      </w:pPr>
    </w:p>
    <w:p w:rsidR="00D613FF" w:rsidRPr="002541F4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  <w:r>
        <w:t xml:space="preserve">        </w:t>
      </w:r>
      <w:r w:rsidRPr="002541F4">
        <w:rPr>
          <w:b/>
        </w:rPr>
        <w:t>Il richiedente deve abbandonare l’attuale abitazione per uno dei seguenti motivi: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 - Ordinanza di sgombero emessa dall’autorità competente non oltre tre anni dalla data del bando;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-  Provvedimento, per motivi di pubblica utilità, risultanti da provvedimenti emessi dall’autorità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    competente o per esigenze di risanamento edilizio accertate dall’autorità comunale non oltre tre 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    anni prima della data del bando;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-  Sfratto esecutivo non dovuto ad inadempienza contrattuale o immoralità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 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 w:rsidRPr="00990CA6">
        <w:rPr>
          <w:i/>
          <w:sz w:val="20"/>
          <w:szCs w:val="20"/>
        </w:rPr>
        <w:t xml:space="preserve">(segnare con </w:t>
      </w:r>
      <w:r>
        <w:rPr>
          <w:i/>
          <w:sz w:val="20"/>
          <w:szCs w:val="20"/>
        </w:rPr>
        <w:t>una croce</w:t>
      </w:r>
      <w:r w:rsidRPr="00990CA6">
        <w:rPr>
          <w:i/>
          <w:sz w:val="20"/>
          <w:szCs w:val="20"/>
        </w:rPr>
        <w:t xml:space="preserve"> la voce interessata)</w:t>
      </w:r>
    </w:p>
    <w:p w:rsidR="00D613FF" w:rsidRDefault="00D613FF" w:rsidP="00E2293E"/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5" w:color="auto"/>
        </w:pBdr>
        <w:jc w:val="center"/>
      </w:pPr>
      <w:r>
        <w:t>SITUAZIONE FAMILIARE DEL RICHIEDENTE</w:t>
      </w:r>
    </w:p>
    <w:p w:rsidR="00D613FF" w:rsidRDefault="00D613FF" w:rsidP="00E229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COGNOME E NOME                              PARENTELA CON                             REDDITO ANNUO   </w:t>
      </w:r>
    </w:p>
    <w:p w:rsidR="00D613FF" w:rsidRDefault="00D613FF" w:rsidP="00E229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IL RICHIDENTE                                 RIFERITO AD OGNI COMPONENTE </w:t>
      </w:r>
    </w:p>
    <w:p w:rsidR="00D613FF" w:rsidRDefault="00D613FF" w:rsidP="00E229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IL NUCLEO FAMILIARE (anno 2014)</w:t>
      </w:r>
    </w:p>
    <w:p w:rsidR="00D613FF" w:rsidRDefault="00D613FF" w:rsidP="00E229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       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</w:p>
    <w:p w:rsidR="00D613FF" w:rsidRDefault="00D613FF" w:rsidP="00E2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ind w:right="-262"/>
        <w:jc w:val="both"/>
        <w:rPr>
          <w:sz w:val="20"/>
          <w:szCs w:val="20"/>
        </w:rP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Il richiedente è lavoratore emigrato all’estero?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2"/>
        <w:jc w:val="both"/>
      </w:pPr>
      <w:r w:rsidRPr="00990CA6">
        <w:rPr>
          <w:i/>
          <w:sz w:val="20"/>
          <w:szCs w:val="20"/>
        </w:rPr>
        <w:t xml:space="preserve">(segnare con </w:t>
      </w:r>
      <w:r>
        <w:rPr>
          <w:i/>
          <w:sz w:val="20"/>
          <w:szCs w:val="20"/>
        </w:rPr>
        <w:t>una croce</w:t>
      </w:r>
      <w:r w:rsidRPr="00990CA6">
        <w:rPr>
          <w:i/>
          <w:sz w:val="20"/>
          <w:szCs w:val="20"/>
        </w:rPr>
        <w:t xml:space="preserve"> la voce interessata)</w:t>
      </w:r>
    </w:p>
    <w:p w:rsidR="00D613FF" w:rsidRDefault="00D613FF" w:rsidP="00E2293E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SI</w:t>
      </w:r>
    </w:p>
    <w:p w:rsidR="00D613FF" w:rsidRDefault="00D613FF" w:rsidP="00E2293E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NO</w:t>
      </w:r>
    </w:p>
    <w:p w:rsidR="00D613FF" w:rsidRDefault="00D613FF" w:rsidP="00E2293E">
      <w:pPr>
        <w:ind w:right="-262"/>
        <w:jc w:val="both"/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Il richiedente che non svolge attività lavorativa è: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2"/>
        <w:jc w:val="both"/>
      </w:pPr>
      <w:r w:rsidRPr="00990CA6">
        <w:rPr>
          <w:i/>
          <w:sz w:val="20"/>
          <w:szCs w:val="20"/>
        </w:rPr>
        <w:t xml:space="preserve">(segnare con </w:t>
      </w:r>
      <w:r>
        <w:rPr>
          <w:i/>
          <w:sz w:val="20"/>
          <w:szCs w:val="20"/>
        </w:rPr>
        <w:t>una croce</w:t>
      </w:r>
      <w:r w:rsidRPr="00990CA6">
        <w:rPr>
          <w:i/>
          <w:sz w:val="20"/>
          <w:szCs w:val="20"/>
        </w:rPr>
        <w:t xml:space="preserve"> la voce interessata)</w:t>
      </w:r>
    </w:p>
    <w:p w:rsidR="00D613FF" w:rsidRDefault="00D613FF" w:rsidP="00E2293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Grande invalido civile;</w:t>
      </w:r>
    </w:p>
    <w:p w:rsidR="00D613FF" w:rsidRDefault="00D613FF" w:rsidP="00E2293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Grande invalido di guerra;</w:t>
      </w:r>
    </w:p>
    <w:p w:rsidR="00D613FF" w:rsidRDefault="00D613FF" w:rsidP="00E2293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right="-262"/>
        <w:jc w:val="both"/>
      </w:pPr>
      <w:r>
        <w:t>Profugo.</w:t>
      </w: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 w:rsidP="00890037">
      <w:pPr>
        <w:pBdr>
          <w:top w:val="single" w:sz="4" w:space="1" w:color="auto"/>
        </w:pBdr>
        <w:jc w:val="center"/>
      </w:pPr>
    </w:p>
    <w:p w:rsidR="00D613FF" w:rsidRDefault="00D613FF" w:rsidP="00890037">
      <w:pPr>
        <w:pBdr>
          <w:top w:val="single" w:sz="4" w:space="1" w:color="auto"/>
        </w:pBdr>
        <w:jc w:val="center"/>
      </w:pPr>
    </w:p>
    <w:p w:rsidR="00D613FF" w:rsidRDefault="00D613FF" w:rsidP="00890037">
      <w:pPr>
        <w:pBdr>
          <w:top w:val="single" w:sz="4" w:space="1" w:color="auto"/>
        </w:pBdr>
        <w:jc w:val="center"/>
      </w:pPr>
    </w:p>
    <w:p w:rsidR="00D613FF" w:rsidRDefault="00D613FF" w:rsidP="00890037">
      <w:pPr>
        <w:pBdr>
          <w:top w:val="single" w:sz="4" w:space="1" w:color="auto"/>
        </w:pBdr>
        <w:jc w:val="center"/>
      </w:pPr>
      <w:r>
        <w:t>ANNOTAZIONI</w:t>
      </w:r>
    </w:p>
    <w:p w:rsidR="00D613FF" w:rsidRDefault="00D613FF" w:rsidP="00890037">
      <w:pPr>
        <w:pBdr>
          <w:top w:val="single" w:sz="4" w:space="1" w:color="auto"/>
        </w:pBdr>
        <w:jc w:val="center"/>
      </w:pPr>
    </w:p>
    <w:p w:rsidR="00D613FF" w:rsidRDefault="00D613FF" w:rsidP="00890037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>
      <w:pPr>
        <w:pBdr>
          <w:top w:val="single" w:sz="4" w:space="1" w:color="auto"/>
        </w:pBdr>
        <w:jc w:val="both"/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La domanda, a pena di esclusione, dovrà essere sottoscritta dal richiedente ed alla domanda dovrà essere allegata fotocopia del documento di identità personale del sottoscrittore.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………………………………….                                      ……………………………………</w:t>
      </w: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13FF" w:rsidRPr="00C27545" w:rsidRDefault="00D613FF" w:rsidP="00E229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</w:rPr>
      </w:pPr>
      <w:r w:rsidRPr="00C27545">
        <w:rPr>
          <w:i/>
        </w:rPr>
        <w:t>Preso atto dell’informativa ai sensi dell’art. 13 del D.Lgs. 196/2003, acconsente al trattamento dei dati personali sopra riportati, nel rispetto delle disposizioni normative vigenti.</w:t>
      </w:r>
    </w:p>
    <w:p w:rsidR="00D613FF" w:rsidRDefault="00D613FF" w:rsidP="00E2293E">
      <w:pPr>
        <w:ind w:left="5664"/>
        <w:jc w:val="both"/>
      </w:pPr>
    </w:p>
    <w:p w:rsidR="00D613FF" w:rsidRDefault="00D613FF" w:rsidP="00E2293E">
      <w:pPr>
        <w:ind w:left="5664"/>
        <w:jc w:val="both"/>
      </w:pPr>
    </w:p>
    <w:p w:rsidR="00D613FF" w:rsidRDefault="00D613FF" w:rsidP="00E2293E">
      <w:pPr>
        <w:ind w:left="5664"/>
        <w:jc w:val="both"/>
      </w:pPr>
    </w:p>
    <w:p w:rsidR="00D613FF" w:rsidRDefault="00D613FF" w:rsidP="00E2293E">
      <w:pPr>
        <w:ind w:left="5664"/>
        <w:jc w:val="both"/>
      </w:pPr>
    </w:p>
    <w:p w:rsidR="00D613FF" w:rsidRDefault="00D613FF" w:rsidP="00E2293E">
      <w:pPr>
        <w:pBdr>
          <w:top w:val="single" w:sz="4" w:space="1" w:color="auto"/>
        </w:pBdr>
        <w:jc w:val="both"/>
      </w:pPr>
      <w:r w:rsidRPr="008542CD">
        <w:rPr>
          <w:i/>
        </w:rPr>
        <w:t>Ufficio di Segreteria</w:t>
      </w:r>
      <w:r>
        <w:t xml:space="preserve"> – </w:t>
      </w:r>
      <w:r w:rsidRPr="008542CD">
        <w:rPr>
          <w:i/>
        </w:rPr>
        <w:t>Tel</w:t>
      </w:r>
      <w:r>
        <w:rPr>
          <w:i/>
        </w:rPr>
        <w:t xml:space="preserve"> 0921684118 - 0921684104</w:t>
      </w:r>
    </w:p>
    <w:sectPr w:rsidR="00D613FF" w:rsidSect="00890037">
      <w:pgSz w:w="11906" w:h="16838"/>
      <w:pgMar w:top="28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FF" w:rsidRDefault="00D613FF" w:rsidP="00D91E85">
      <w:r>
        <w:separator/>
      </w:r>
    </w:p>
  </w:endnote>
  <w:endnote w:type="continuationSeparator" w:id="0">
    <w:p w:rsidR="00D613FF" w:rsidRDefault="00D613FF" w:rsidP="00D9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FF" w:rsidRDefault="00D613FF" w:rsidP="00D91E85">
      <w:r>
        <w:separator/>
      </w:r>
    </w:p>
  </w:footnote>
  <w:footnote w:type="continuationSeparator" w:id="0">
    <w:p w:rsidR="00D613FF" w:rsidRDefault="00D613FF" w:rsidP="00D91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712"/>
    <w:multiLevelType w:val="hybridMultilevel"/>
    <w:tmpl w:val="E6EC9C2A"/>
    <w:lvl w:ilvl="0" w:tplc="0960082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2F07703"/>
    <w:multiLevelType w:val="hybridMultilevel"/>
    <w:tmpl w:val="9690B16A"/>
    <w:lvl w:ilvl="0" w:tplc="2BCCA4E6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2EF0CE6"/>
    <w:multiLevelType w:val="hybridMultilevel"/>
    <w:tmpl w:val="0A7ED1AC"/>
    <w:lvl w:ilvl="0" w:tplc="11181F0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7E05984"/>
    <w:multiLevelType w:val="hybridMultilevel"/>
    <w:tmpl w:val="0CDCD83A"/>
    <w:lvl w:ilvl="0" w:tplc="0692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B543E"/>
    <w:multiLevelType w:val="hybridMultilevel"/>
    <w:tmpl w:val="791A57C0"/>
    <w:lvl w:ilvl="0" w:tplc="8A3CB8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74"/>
    <w:rsid w:val="00006299"/>
    <w:rsid w:val="00022BE5"/>
    <w:rsid w:val="00045327"/>
    <w:rsid w:val="00050451"/>
    <w:rsid w:val="000570E9"/>
    <w:rsid w:val="0008403E"/>
    <w:rsid w:val="00202DC5"/>
    <w:rsid w:val="002541F4"/>
    <w:rsid w:val="00300463"/>
    <w:rsid w:val="0034060D"/>
    <w:rsid w:val="00345A66"/>
    <w:rsid w:val="00356DB9"/>
    <w:rsid w:val="00390BD5"/>
    <w:rsid w:val="003B3DC6"/>
    <w:rsid w:val="00407802"/>
    <w:rsid w:val="004368D0"/>
    <w:rsid w:val="004B44DA"/>
    <w:rsid w:val="005347EA"/>
    <w:rsid w:val="00584D9A"/>
    <w:rsid w:val="005A2D54"/>
    <w:rsid w:val="005F0CBE"/>
    <w:rsid w:val="005F1F12"/>
    <w:rsid w:val="00606ACF"/>
    <w:rsid w:val="006126F1"/>
    <w:rsid w:val="00646709"/>
    <w:rsid w:val="0065457D"/>
    <w:rsid w:val="006C6C9A"/>
    <w:rsid w:val="007E7BDD"/>
    <w:rsid w:val="0084320D"/>
    <w:rsid w:val="00851F47"/>
    <w:rsid w:val="008542CD"/>
    <w:rsid w:val="008618AF"/>
    <w:rsid w:val="00890037"/>
    <w:rsid w:val="008A78B7"/>
    <w:rsid w:val="00945FF3"/>
    <w:rsid w:val="00990CA6"/>
    <w:rsid w:val="00B01CE2"/>
    <w:rsid w:val="00B02B5E"/>
    <w:rsid w:val="00B65386"/>
    <w:rsid w:val="00BD11A6"/>
    <w:rsid w:val="00C27545"/>
    <w:rsid w:val="00D613FF"/>
    <w:rsid w:val="00D91E85"/>
    <w:rsid w:val="00DE2F3F"/>
    <w:rsid w:val="00DE4F6C"/>
    <w:rsid w:val="00E14874"/>
    <w:rsid w:val="00E2293E"/>
    <w:rsid w:val="00F2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E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E85"/>
    <w:rPr>
      <w:sz w:val="24"/>
    </w:rPr>
  </w:style>
  <w:style w:type="paragraph" w:styleId="Footer">
    <w:name w:val="footer"/>
    <w:basedOn w:val="Normal"/>
    <w:link w:val="FooterChar"/>
    <w:uiPriority w:val="99"/>
    <w:rsid w:val="00D91E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E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1009</Words>
  <Characters>5753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Conti Concetta</dc:creator>
  <cp:keywords/>
  <dc:description/>
  <cp:lastModifiedBy>USER</cp:lastModifiedBy>
  <cp:revision>2</cp:revision>
  <cp:lastPrinted>2015-02-25T13:01:00Z</cp:lastPrinted>
  <dcterms:created xsi:type="dcterms:W3CDTF">2020-10-15T15:26:00Z</dcterms:created>
  <dcterms:modified xsi:type="dcterms:W3CDTF">2020-10-15T15:26:00Z</dcterms:modified>
</cp:coreProperties>
</file>